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AC" w:rsidRPr="001E6D84" w:rsidRDefault="002A16AC" w:rsidP="002A16AC">
      <w:pPr>
        <w:jc w:val="center"/>
        <w:rPr>
          <w:rFonts w:cstheme="minorBidi"/>
          <w:b/>
          <w:bCs/>
          <w:sz w:val="32"/>
          <w:szCs w:val="32"/>
        </w:rPr>
      </w:pPr>
      <w:r w:rsidRPr="001E6D84">
        <w:rPr>
          <w:rFonts w:cs="Cordia New" w:hint="cs"/>
          <w:b/>
          <w:bCs/>
          <w:sz w:val="32"/>
          <w:szCs w:val="32"/>
          <w:cs/>
          <w:lang w:bidi="th-TH"/>
        </w:rPr>
        <w:t>ประวัติผู้บริหาร</w:t>
      </w:r>
    </w:p>
    <w:p w:rsidR="002A16AC" w:rsidRPr="002A16AC" w:rsidRDefault="002A16AC" w:rsidP="002A16AC">
      <w:pPr>
        <w:rPr>
          <w:rFonts w:cstheme="minorBidi"/>
          <w:szCs w:val="30"/>
        </w:rPr>
      </w:pPr>
    </w:p>
    <w:p w:rsidR="002A16AC" w:rsidRPr="002A16AC" w:rsidRDefault="00EA7EA2" w:rsidP="001E6D84">
      <w:pPr>
        <w:jc w:val="center"/>
        <w:rPr>
          <w:rFonts w:cstheme="minorBidi"/>
          <w:szCs w:val="30"/>
        </w:rPr>
      </w:pPr>
      <w:r>
        <w:rPr>
          <w:rFonts w:cstheme="minorBidi"/>
          <w:noProof/>
          <w:szCs w:val="30"/>
          <w:lang w:bidi="th-TH"/>
        </w:rPr>
        <w:drawing>
          <wp:inline distT="0" distB="0" distL="0" distR="0">
            <wp:extent cx="2752725" cy="41286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E MD_อารยา คงสุนท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76" cy="412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6AC" w:rsidRPr="002A16AC" w:rsidRDefault="002A16AC" w:rsidP="002A16AC">
      <w:pPr>
        <w:rPr>
          <w:rFonts w:cstheme="minorBidi"/>
          <w:szCs w:val="30"/>
        </w:rPr>
      </w:pPr>
    </w:p>
    <w:p w:rsidR="002A16AC" w:rsidRPr="001E6D84" w:rsidRDefault="002A16AC" w:rsidP="002A16AC">
      <w:pPr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ชื่อ</w:t>
      </w:r>
      <w:r w:rsidRPr="001E6D84">
        <w:rPr>
          <w:rFonts w:asciiTheme="minorBidi" w:hAnsiTheme="minorBidi" w:cstheme="minorBidi"/>
          <w:b/>
          <w:bCs/>
          <w:sz w:val="32"/>
          <w:szCs w:val="32"/>
        </w:rPr>
        <w:t xml:space="preserve">– 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สกุล :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อารยา</w:t>
      </w:r>
      <w:proofErr w:type="spellEnd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คงสุนทร</w:t>
      </w:r>
      <w:r w:rsidR="008E05EB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 (</w:t>
      </w:r>
      <w:proofErr w:type="spellStart"/>
      <w:r w:rsidR="008E05EB">
        <w:rPr>
          <w:rFonts w:asciiTheme="minorBidi" w:hAnsiTheme="minorBidi" w:cstheme="minorBidi"/>
          <w:sz w:val="32"/>
          <w:szCs w:val="32"/>
          <w:lang w:bidi="th-TH"/>
        </w:rPr>
        <w:t>Mrs.Araya</w:t>
      </w:r>
      <w:proofErr w:type="spellEnd"/>
      <w:r w:rsidR="008E05EB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proofErr w:type="spellStart"/>
      <w:r w:rsidR="008E05EB">
        <w:rPr>
          <w:rFonts w:asciiTheme="minorBidi" w:hAnsiTheme="minorBidi" w:cstheme="minorBidi"/>
          <w:sz w:val="32"/>
          <w:szCs w:val="32"/>
          <w:lang w:bidi="th-TH"/>
        </w:rPr>
        <w:t>Kongsoonthorn</w:t>
      </w:r>
      <w:proofErr w:type="spellEnd"/>
      <w:r w:rsidR="008E05EB">
        <w:rPr>
          <w:rFonts w:asciiTheme="minorBidi" w:hAnsiTheme="minorBidi" w:cstheme="minorBidi"/>
          <w:sz w:val="32"/>
          <w:szCs w:val="32"/>
          <w:lang w:bidi="th-TH"/>
        </w:rPr>
        <w:t>)</w:t>
      </w:r>
    </w:p>
    <w:p w:rsidR="008E05EB" w:rsidRPr="001E6D84" w:rsidRDefault="002A16AC" w:rsidP="002A16AC">
      <w:pPr>
        <w:rPr>
          <w:rFonts w:asciiTheme="minorBidi" w:hAnsiTheme="minorBidi" w:cstheme="minorBidi"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 xml:space="preserve">ตำแหน่งปัจจุบัน :  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  <w:t>ประธานเจ้าหน้าที่บริหาร</w:t>
      </w:r>
      <w:r w:rsidR="008F1083">
        <w:rPr>
          <w:rFonts w:asciiTheme="minorBidi" w:hAnsiTheme="minorBidi" w:cstheme="minorBidi"/>
          <w:sz w:val="32"/>
          <w:szCs w:val="32"/>
          <w:lang w:bidi="th-TH"/>
        </w:rPr>
        <w:t xml:space="preserve"> </w:t>
      </w:r>
      <w:r w:rsidR="008E05EB">
        <w:rPr>
          <w:rFonts w:asciiTheme="minorBidi" w:hAnsiTheme="minorBidi" w:cstheme="minorBidi"/>
          <w:sz w:val="32"/>
          <w:szCs w:val="32"/>
          <w:lang w:bidi="th-TH"/>
        </w:rPr>
        <w:t>(Chief Executive Officer)</w:t>
      </w:r>
    </w:p>
    <w:p w:rsidR="002A16AC" w:rsidRDefault="002A16AC" w:rsidP="002A16AC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  <w:t>บริษัท</w:t>
      </w:r>
      <w:r w:rsidR="00EA7EA2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ไวส์</w:t>
      </w:r>
      <w:proofErr w:type="spellEnd"/>
      <w:r w:rsidR="008F1083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โล</w:t>
      </w:r>
      <w:proofErr w:type="spellEnd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จิ</w:t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สติกส์</w:t>
      </w:r>
      <w:proofErr w:type="spellEnd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จำกัด (มหาชน) </w:t>
      </w:r>
    </w:p>
    <w:p w:rsidR="008E05EB" w:rsidRPr="008E05EB" w:rsidRDefault="008E05EB" w:rsidP="008E05EB">
      <w:pPr>
        <w:ind w:left="2880" w:firstLine="720"/>
        <w:rPr>
          <w:rFonts w:asciiTheme="minorBidi" w:hAnsiTheme="minorBidi" w:cstheme="minorBidi"/>
          <w:sz w:val="32"/>
          <w:szCs w:val="32"/>
          <w:cs/>
          <w:lang w:bidi="th-TH"/>
        </w:rPr>
      </w:pPr>
      <w:r>
        <w:rPr>
          <w:rFonts w:asciiTheme="minorBidi" w:hAnsiTheme="minorBidi" w:cstheme="minorBidi"/>
          <w:sz w:val="32"/>
          <w:szCs w:val="32"/>
          <w:lang w:bidi="th-TH"/>
        </w:rPr>
        <w:t>(WICE Logistics Public Company Limited)</w:t>
      </w:r>
    </w:p>
    <w:p w:rsidR="00E90E3A" w:rsidRPr="001E6D84" w:rsidRDefault="00E90E3A" w:rsidP="008F199E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วันเดือนปีเกิด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="00003BA3" w:rsidRPr="001E6D84">
        <w:rPr>
          <w:rFonts w:asciiTheme="minorBidi" w:hAnsiTheme="minorBidi" w:cstheme="minorBidi"/>
          <w:sz w:val="32"/>
          <w:szCs w:val="32"/>
          <w:cs/>
          <w:lang w:bidi="th-TH"/>
        </w:rPr>
        <w:t>14</w:t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ตุลาคม </w:t>
      </w:r>
      <w:r w:rsidR="00003BA3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2508</w:t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ab/>
      </w:r>
    </w:p>
    <w:p w:rsidR="008F199E" w:rsidRPr="001E6D84" w:rsidRDefault="002A16AC" w:rsidP="008F199E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การศึกษา:</w:t>
      </w:r>
    </w:p>
    <w:p w:rsidR="008F199E" w:rsidRPr="001E6D84" w:rsidRDefault="008F199E" w:rsidP="00C91136">
      <w:pPr>
        <w:pStyle w:val="ae"/>
        <w:numPr>
          <w:ilvl w:val="0"/>
          <w:numId w:val="7"/>
        </w:numPr>
        <w:spacing w:line="276" w:lineRule="auto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ปริญญาตรีคณะบัญชีสาขาการเงินมหาวิทยาลัยหอการค้าไทย</w:t>
      </w:r>
    </w:p>
    <w:p w:rsidR="008F199E" w:rsidRDefault="008F199E" w:rsidP="00C91136">
      <w:pPr>
        <w:pStyle w:val="ae"/>
        <w:numPr>
          <w:ilvl w:val="0"/>
          <w:numId w:val="7"/>
        </w:numPr>
        <w:spacing w:line="276" w:lineRule="auto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ปริญญาโทการจัดการวิทยาลัยการจัดการมหาวิทยาลัยมหิดล  </w:t>
      </w:r>
    </w:p>
    <w:p w:rsidR="008E05EB" w:rsidRDefault="008E05EB" w:rsidP="008E05EB">
      <w:pPr>
        <w:pStyle w:val="ae"/>
        <w:spacing w:line="276" w:lineRule="auto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</w:p>
    <w:p w:rsidR="00797FBA" w:rsidRPr="00797FBA" w:rsidRDefault="00797FBA" w:rsidP="008E05EB">
      <w:pPr>
        <w:pStyle w:val="ae"/>
        <w:spacing w:line="276" w:lineRule="auto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</w:p>
    <w:p w:rsidR="002A16AC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C91136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ประสบการณ์การทำงาน: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C91136" w:rsidRPr="001E6D84" w:rsidRDefault="00C91136" w:rsidP="00C91136">
      <w:pPr>
        <w:spacing w:line="276" w:lineRule="auto"/>
        <w:jc w:val="thaiDistribute"/>
        <w:rPr>
          <w:rFonts w:asciiTheme="minorBidi" w:hAnsiTheme="minorBidi" w:cstheme="minorBidi"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</w:rPr>
        <w:t>2531 - 2536</w:t>
      </w:r>
      <w:r w:rsidRPr="001E6D84">
        <w:rPr>
          <w:rFonts w:asciiTheme="minorBidi" w:hAnsiTheme="minorBidi" w:cstheme="minorBidi"/>
          <w:sz w:val="32"/>
          <w:szCs w:val="32"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ab/>
      </w:r>
      <w:r w:rsidRPr="001E6D84">
        <w:rPr>
          <w:rFonts w:asciiTheme="minorBidi" w:hAnsiTheme="minorBidi" w:cstheme="minorBidi"/>
          <w:sz w:val="32"/>
          <w:szCs w:val="32"/>
          <w:lang w:bidi="th-TH"/>
        </w:rPr>
        <w:t xml:space="preserve">3 </w:t>
      </w:r>
      <w:proofErr w:type="gram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สายการเดินเรือ </w:t>
      </w:r>
      <w:r w:rsidRPr="001E6D84">
        <w:rPr>
          <w:rFonts w:asciiTheme="minorBidi" w:hAnsiTheme="minorBidi" w:cstheme="minorBidi"/>
          <w:sz w:val="32"/>
          <w:szCs w:val="32"/>
          <w:lang w:bidi="th-TH"/>
        </w:rPr>
        <w:t>;</w:t>
      </w:r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บริษัท</w:t>
      </w:r>
      <w:proofErr w:type="gram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อิสท์</w:t>
      </w:r>
      <w:proofErr w:type="spell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เอเซีย</w:t>
      </w:r>
      <w:proofErr w:type="spell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ติกส์</w:t>
      </w:r>
      <w:proofErr w:type="spellEnd"/>
      <w:r w:rsidR="00E53D6F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(ประเทศไทย) จำกัด</w:t>
      </w:r>
    </w:p>
    <w:p w:rsidR="00C91136" w:rsidRPr="001E6D84" w:rsidRDefault="00C91136" w:rsidP="00C91136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  <w:rtl/>
          <w:cs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ab/>
      </w:r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บริษัท พารา  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ชิป</w:t>
      </w:r>
      <w:proofErr w:type="spell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ปิ้ง เอเจนซี่ จำกัด </w:t>
      </w:r>
      <w:r w:rsidR="008D4BE0" w:rsidRPr="001E6D84">
        <w:rPr>
          <w:rFonts w:asciiTheme="minorBidi" w:hAnsiTheme="minorBidi" w:cstheme="minorBidi"/>
          <w:sz w:val="32"/>
          <w:szCs w:val="32"/>
          <w:lang w:bidi="th-TH"/>
        </w:rPr>
        <w:t xml:space="preserve">, </w:t>
      </w:r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บริษัท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เค</w:t>
      </w:r>
      <w:proofErr w:type="spell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ไลน์</w:t>
      </w:r>
      <w:proofErr w:type="spellEnd"/>
      <w:r w:rsidR="00E53D6F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(ประเทศไทย) จำกัด</w:t>
      </w:r>
    </w:p>
    <w:p w:rsidR="008D4BE0" w:rsidRPr="001E6D84" w:rsidRDefault="00C91136" w:rsidP="00C91136">
      <w:pPr>
        <w:spacing w:line="276" w:lineRule="auto"/>
        <w:rPr>
          <w:rFonts w:asciiTheme="minorBidi" w:hAnsiTheme="minorBidi" w:cstheme="minorBidi"/>
          <w:sz w:val="32"/>
          <w:szCs w:val="32"/>
          <w:rtl/>
          <w:cs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</w:rPr>
        <w:t xml:space="preserve">2536 – </w:t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>2557</w:t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ab/>
      </w:r>
      <w:r w:rsidRPr="001E6D84">
        <w:rPr>
          <w:rFonts w:asciiTheme="minorBidi" w:hAnsiTheme="minorBidi" w:cstheme="minorBidi"/>
          <w:sz w:val="32"/>
          <w:szCs w:val="32"/>
        </w:rPr>
        <w:tab/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กรรมการผู้จัด</w:t>
      </w:r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การ บริษัท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ไวส์เฟ</w:t>
      </w:r>
      <w:proofErr w:type="spell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รทเซอร์วิส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เซส</w:t>
      </w:r>
      <w:proofErr w:type="spell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(ประเทศไทย) จำกัด</w:t>
      </w:r>
    </w:p>
    <w:p w:rsidR="00C91136" w:rsidRPr="001E6D84" w:rsidRDefault="00C91136" w:rsidP="00C91136">
      <w:pPr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1E6D84">
        <w:rPr>
          <w:rFonts w:asciiTheme="minorBidi" w:hAnsiTheme="minorBidi" w:cstheme="minorBidi"/>
          <w:sz w:val="32"/>
          <w:szCs w:val="32"/>
        </w:rPr>
        <w:t>25</w:t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>57</w:t>
      </w:r>
      <w:r w:rsidRPr="001E6D84">
        <w:rPr>
          <w:rFonts w:asciiTheme="minorBidi" w:hAnsiTheme="minorBidi" w:cstheme="minorBidi"/>
          <w:sz w:val="32"/>
          <w:szCs w:val="32"/>
        </w:rPr>
        <w:t xml:space="preserve"> – 2558</w:t>
      </w:r>
      <w:r w:rsidRPr="001E6D84">
        <w:rPr>
          <w:rFonts w:asciiTheme="minorBidi" w:hAnsiTheme="minorBidi" w:cstheme="minorBidi"/>
          <w:sz w:val="32"/>
          <w:szCs w:val="32"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</w:rPr>
        <w:tab/>
      </w:r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ประธานเจ้าหน้าที่บริหาร บริษัท 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ไวส์เฟ</w:t>
      </w:r>
      <w:proofErr w:type="spellEnd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รทเซอร์วิส</w:t>
      </w:r>
      <w:proofErr w:type="spellStart"/>
      <w:r w:rsidR="008D4BE0" w:rsidRPr="001E6D84">
        <w:rPr>
          <w:rFonts w:asciiTheme="minorBidi" w:hAnsiTheme="minorBidi" w:cstheme="minorBidi"/>
          <w:sz w:val="32"/>
          <w:szCs w:val="32"/>
          <w:cs/>
          <w:lang w:bidi="th-TH"/>
        </w:rPr>
        <w:t>เซส</w:t>
      </w:r>
      <w:proofErr w:type="spellEnd"/>
      <w:r w:rsidR="00F342D1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="00E53D6F" w:rsidRPr="001E6D84">
        <w:rPr>
          <w:rFonts w:asciiTheme="minorBidi" w:hAnsiTheme="minorBidi" w:cstheme="minorBidi"/>
          <w:sz w:val="32"/>
          <w:szCs w:val="32"/>
          <w:cs/>
          <w:lang w:bidi="th-TH"/>
        </w:rPr>
        <w:t>(ประเทศไทย) จำกัด</w:t>
      </w:r>
    </w:p>
    <w:p w:rsidR="00C91136" w:rsidRPr="001E6D84" w:rsidRDefault="00C91136" w:rsidP="00C91136">
      <w:pPr>
        <w:spacing w:line="276" w:lineRule="auto"/>
        <w:rPr>
          <w:rFonts w:asciiTheme="minorBidi" w:hAnsiTheme="minorBidi" w:cstheme="minorBidi"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</w:rPr>
        <w:t xml:space="preserve">2558 – </w:t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ปัจจุบัน</w:t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proofErr w:type="gram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ประธานเจ้าหน้าที่บริหาร  บริษัท</w:t>
      </w:r>
      <w:proofErr w:type="gramEnd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ไวส์</w:t>
      </w:r>
      <w:proofErr w:type="spellEnd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โล</w:t>
      </w:r>
      <w:proofErr w:type="spellEnd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จิ</w:t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สติกส์</w:t>
      </w:r>
      <w:proofErr w:type="spellEnd"/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จำกัด (มหาชน) </w:t>
      </w:r>
    </w:p>
    <w:p w:rsidR="00301E2E" w:rsidRPr="001E6D84" w:rsidRDefault="003A0697" w:rsidP="00C91136">
      <w:pPr>
        <w:spacing w:line="276" w:lineRule="auto"/>
        <w:rPr>
          <w:rFonts w:asciiTheme="minorBidi" w:hAnsiTheme="minorBidi" w:cstheme="minorBidi"/>
          <w:sz w:val="32"/>
          <w:szCs w:val="32"/>
          <w:cs/>
          <w:lang w:bidi="th-TH"/>
        </w:rPr>
      </w:pP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254</w:t>
      </w:r>
      <w:r w:rsidR="00301E2E" w:rsidRPr="001E6D84">
        <w:rPr>
          <w:rFonts w:asciiTheme="minorBidi" w:hAnsiTheme="minorBidi" w:cstheme="minorBidi"/>
          <w:sz w:val="32"/>
          <w:szCs w:val="32"/>
          <w:cs/>
          <w:lang w:bidi="th-TH"/>
        </w:rPr>
        <w:t>9 – ปัจจุบัน</w:t>
      </w:r>
      <w:r w:rsidR="00301E2E"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</w:r>
      <w:r w:rsidR="00301E2E" w:rsidRPr="001E6D84">
        <w:rPr>
          <w:rFonts w:asciiTheme="minorBidi" w:hAnsiTheme="minorBidi" w:cstheme="minorBidi"/>
          <w:sz w:val="32"/>
          <w:szCs w:val="32"/>
          <w:cs/>
          <w:lang w:bidi="th-TH"/>
        </w:rPr>
        <w:tab/>
        <w:t xml:space="preserve">กรรมการ  บริษัท </w:t>
      </w:r>
      <w:proofErr w:type="spellStart"/>
      <w:r w:rsidR="00301E2E" w:rsidRPr="001E6D84">
        <w:rPr>
          <w:rFonts w:asciiTheme="minorBidi" w:hAnsiTheme="minorBidi" w:cstheme="minorBidi"/>
          <w:sz w:val="32"/>
          <w:szCs w:val="32"/>
          <w:cs/>
          <w:lang w:bidi="th-TH"/>
        </w:rPr>
        <w:t>ซันเอ็กซ์</w:t>
      </w:r>
      <w:proofErr w:type="spellEnd"/>
      <w:r w:rsidR="00301E2E"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เพรส ( ประเทศไทย ) จำกัด </w:t>
      </w:r>
    </w:p>
    <w:p w:rsidR="00003BA3" w:rsidRPr="001E6D84" w:rsidRDefault="00003BA3" w:rsidP="002A16AC">
      <w:pPr>
        <w:rPr>
          <w:rFonts w:asciiTheme="minorBidi" w:hAnsiTheme="minorBidi" w:cstheme="minorBidi"/>
          <w:sz w:val="32"/>
          <w:szCs w:val="32"/>
        </w:rPr>
      </w:pPr>
    </w:p>
    <w:p w:rsidR="00003BA3" w:rsidRPr="001E6D84" w:rsidRDefault="00003BA3" w:rsidP="00003BA3">
      <w:pPr>
        <w:spacing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หน้าที่ทางสังคม</w:t>
      </w:r>
    </w:p>
    <w:p w:rsidR="00003BA3" w:rsidRPr="001E6D84" w:rsidRDefault="00003BA3" w:rsidP="00003BA3">
      <w:pPr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1E6D84">
        <w:rPr>
          <w:rFonts w:asciiTheme="minorBidi" w:hAnsiTheme="minorBidi" w:cstheme="minorBidi"/>
          <w:sz w:val="32"/>
          <w:szCs w:val="32"/>
          <w:lang w:val="en-GB"/>
        </w:rPr>
        <w:t>2548 – 2549</w:t>
      </w:r>
      <w:r w:rsidRPr="001E6D84">
        <w:rPr>
          <w:rFonts w:asciiTheme="minorBidi" w:hAnsiTheme="minorBidi" w:cstheme="minorBidi"/>
          <w:sz w:val="32"/>
          <w:szCs w:val="32"/>
          <w:lang w:val="en-GB"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  <w:lang w:val="en-GB"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  <w:lang w:val="en-GB" w:bidi="th-TH"/>
        </w:rPr>
        <w:t xml:space="preserve">กรรมการ สมาคมผู้รับจัดการขนส่งสินค้าระหว่างประเทศ </w:t>
      </w:r>
      <w:r w:rsidRPr="001E6D84">
        <w:rPr>
          <w:rFonts w:asciiTheme="minorBidi" w:hAnsiTheme="minorBidi" w:cstheme="minorBidi"/>
          <w:sz w:val="32"/>
          <w:szCs w:val="32"/>
        </w:rPr>
        <w:t>(TIFFA)</w:t>
      </w:r>
    </w:p>
    <w:p w:rsidR="00003BA3" w:rsidRPr="001E6D84" w:rsidRDefault="00003BA3" w:rsidP="00003BA3">
      <w:pPr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1E6D84">
        <w:rPr>
          <w:rFonts w:asciiTheme="minorBidi" w:hAnsiTheme="minorBidi" w:cstheme="minorBidi"/>
          <w:sz w:val="32"/>
          <w:szCs w:val="32"/>
          <w:lang w:val="en-GB"/>
        </w:rPr>
        <w:t>2550 – 2553</w:t>
      </w:r>
      <w:r w:rsidRPr="001E6D84">
        <w:rPr>
          <w:rFonts w:asciiTheme="minorBidi" w:hAnsiTheme="minorBidi" w:cstheme="minorBidi"/>
          <w:sz w:val="32"/>
          <w:szCs w:val="32"/>
          <w:lang w:val="en-GB"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  <w:lang w:val="en-GB"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  <w:lang w:val="en-GB" w:bidi="th-TH"/>
        </w:rPr>
        <w:t xml:space="preserve">ประชาสัมพันธ์ สมาคมผู้รับจัดการขนส่งสินค้าระหว่างประเทศ </w:t>
      </w:r>
      <w:r w:rsidRPr="001E6D84">
        <w:rPr>
          <w:rFonts w:asciiTheme="minorBidi" w:hAnsiTheme="minorBidi" w:cstheme="minorBidi"/>
          <w:sz w:val="32"/>
          <w:szCs w:val="32"/>
        </w:rPr>
        <w:t>(TIFFA)</w:t>
      </w:r>
    </w:p>
    <w:p w:rsidR="00003BA3" w:rsidRPr="001E6D84" w:rsidRDefault="00003BA3" w:rsidP="00003BA3">
      <w:pPr>
        <w:spacing w:line="276" w:lineRule="auto"/>
        <w:rPr>
          <w:rFonts w:asciiTheme="minorBidi" w:hAnsiTheme="minorBidi" w:cstheme="minorBidi"/>
          <w:sz w:val="32"/>
          <w:szCs w:val="32"/>
        </w:rPr>
      </w:pPr>
      <w:r w:rsidRPr="001E6D84">
        <w:rPr>
          <w:rFonts w:asciiTheme="minorBidi" w:hAnsiTheme="minorBidi" w:cstheme="minorBidi"/>
          <w:sz w:val="32"/>
          <w:szCs w:val="32"/>
          <w:lang w:val="en-GB"/>
        </w:rPr>
        <w:t xml:space="preserve">2554 – </w:t>
      </w:r>
      <w:r w:rsidRPr="001E6D84">
        <w:rPr>
          <w:rFonts w:asciiTheme="minorBidi" w:hAnsiTheme="minorBidi" w:cstheme="minorBidi"/>
          <w:sz w:val="32"/>
          <w:szCs w:val="32"/>
          <w:cs/>
          <w:lang w:val="en-GB" w:bidi="th-TH"/>
        </w:rPr>
        <w:t>ปัจจุบัน</w:t>
      </w:r>
      <w:r w:rsidRPr="001E6D84">
        <w:rPr>
          <w:rFonts w:asciiTheme="minorBidi" w:hAnsiTheme="minorBidi" w:cstheme="minorBidi"/>
          <w:sz w:val="32"/>
          <w:szCs w:val="32"/>
          <w:rtl/>
          <w:cs/>
          <w:lang w:val="en-GB"/>
        </w:rPr>
        <w:tab/>
      </w:r>
      <w:r w:rsidRPr="001E6D84">
        <w:rPr>
          <w:rFonts w:asciiTheme="minorBidi" w:hAnsiTheme="minorBidi" w:cstheme="minorBidi"/>
          <w:sz w:val="32"/>
          <w:szCs w:val="32"/>
          <w:rtl/>
          <w:cs/>
          <w:lang w:val="en-GB"/>
        </w:rPr>
        <w:tab/>
      </w:r>
      <w:r w:rsidR="001E6D84">
        <w:rPr>
          <w:rFonts w:asciiTheme="minorBidi" w:hAnsiTheme="minorBidi" w:cstheme="minorBidi" w:hint="cs"/>
          <w:sz w:val="32"/>
          <w:szCs w:val="32"/>
          <w:cs/>
          <w:lang w:val="en-GB" w:bidi="th-TH"/>
        </w:rPr>
        <w:t xml:space="preserve"> </w:t>
      </w:r>
      <w:r w:rsidRPr="001E6D84">
        <w:rPr>
          <w:rFonts w:asciiTheme="minorBidi" w:hAnsiTheme="minorBidi" w:cstheme="minorBidi"/>
          <w:sz w:val="32"/>
          <w:szCs w:val="32"/>
          <w:cs/>
          <w:lang w:val="en-GB" w:bidi="th-TH"/>
        </w:rPr>
        <w:t xml:space="preserve">เลขาธิการ สมาคมผู้รับจัดการขนส่งสินค้าระหว่างประเทศ </w:t>
      </w:r>
      <w:r w:rsidRPr="001E6D84">
        <w:rPr>
          <w:rFonts w:asciiTheme="minorBidi" w:hAnsiTheme="minorBidi" w:cstheme="minorBidi"/>
          <w:sz w:val="32"/>
          <w:szCs w:val="32"/>
        </w:rPr>
        <w:t>(TIFFA)</w:t>
      </w:r>
    </w:p>
    <w:p w:rsidR="003A0697" w:rsidRPr="001E6D84" w:rsidRDefault="003A0697" w:rsidP="002A16AC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</w:p>
    <w:p w:rsidR="002A16AC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คติพจน์ในการทำงาน: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3C2FDE" w:rsidRPr="001E6D84" w:rsidRDefault="003C2FDE" w:rsidP="003C2FDE">
      <w:pPr>
        <w:jc w:val="thaiDistribute"/>
        <w:rPr>
          <w:rFonts w:asciiTheme="minorBidi" w:hAnsiTheme="minorBidi" w:cstheme="minorBidi"/>
          <w:sz w:val="32"/>
          <w:szCs w:val="32"/>
          <w:lang w:val="en-GB" w:bidi="th-TH"/>
        </w:rPr>
      </w:pPr>
      <w:r w:rsidRPr="001E6D84">
        <w:rPr>
          <w:rFonts w:asciiTheme="minorBidi" w:hAnsiTheme="minorBidi" w:cstheme="minorBidi"/>
          <w:sz w:val="32"/>
          <w:szCs w:val="32"/>
          <w:cs/>
          <w:lang w:val="en-GB" w:bidi="th-TH"/>
        </w:rPr>
        <w:t>หากเราต้องการนำพาบริษัทให้อยู่ได้เป็นร้อยปี เราต้องทำธุรกิจด้วยความรับผิดชอบ ซื่อสัตย์  โดยยึดหลักคุณธรรม จริงใจต่อลูกค้า คู่ค้า และทุกฝ่าย ต้องให้ความสำคัญกับความต้องการของลูกค้า คู่ค้า ปรับธุรกิจให้ทันต่อการเปลี่ยนแปลง และต้องให้ความสำคัญกับการสร้างแบ</w:t>
      </w:r>
      <w:proofErr w:type="spellStart"/>
      <w:r w:rsidRPr="001E6D84">
        <w:rPr>
          <w:rFonts w:asciiTheme="minorBidi" w:hAnsiTheme="minorBidi" w:cstheme="minorBidi"/>
          <w:sz w:val="32"/>
          <w:szCs w:val="32"/>
          <w:cs/>
          <w:lang w:val="en-GB" w:bidi="th-TH"/>
        </w:rPr>
        <w:t>รนด์</w:t>
      </w:r>
      <w:proofErr w:type="spellEnd"/>
      <w:r w:rsidRPr="001E6D84">
        <w:rPr>
          <w:rFonts w:asciiTheme="minorBidi" w:hAnsiTheme="minorBidi" w:cstheme="minorBidi"/>
          <w:sz w:val="32"/>
          <w:szCs w:val="32"/>
          <w:cs/>
          <w:lang w:val="en-GB" w:bidi="th-TH"/>
        </w:rPr>
        <w:t>ให้เป็นที่ยอมรับทั้งในและต่างประเทศ</w:t>
      </w:r>
    </w:p>
    <w:p w:rsidR="002A16AC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572F21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วิสัยทัศน์การบริหารงาน: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3C2FDE" w:rsidRDefault="003C2FDE" w:rsidP="00301E2E">
      <w:pPr>
        <w:pStyle w:val="ad"/>
        <w:jc w:val="thaiDistribute"/>
        <w:rPr>
          <w:rFonts w:asciiTheme="minorBidi" w:hAnsiTheme="minorBidi"/>
          <w:sz w:val="32"/>
          <w:szCs w:val="32"/>
          <w:lang w:val="en-GB"/>
        </w:rPr>
      </w:pPr>
      <w:r w:rsidRPr="001E6D84">
        <w:rPr>
          <w:rFonts w:asciiTheme="minorBidi" w:hAnsiTheme="minorBidi"/>
          <w:sz w:val="32"/>
          <w:szCs w:val="32"/>
          <w:cs/>
          <w:lang w:val="en-GB"/>
        </w:rPr>
        <w:t>ตราบใดที่การขยายตัว</w:t>
      </w:r>
      <w:r w:rsidR="003A0697" w:rsidRPr="001E6D84">
        <w:rPr>
          <w:rFonts w:asciiTheme="minorBidi" w:hAnsiTheme="minorBidi"/>
          <w:sz w:val="32"/>
          <w:szCs w:val="32"/>
          <w:cs/>
          <w:lang w:val="en-GB"/>
        </w:rPr>
        <w:t xml:space="preserve">ของเศรษฐกิจโลก </w:t>
      </w:r>
      <w:r w:rsidRPr="001E6D84">
        <w:rPr>
          <w:rFonts w:asciiTheme="minorBidi" w:hAnsiTheme="minorBidi"/>
          <w:sz w:val="32"/>
          <w:szCs w:val="32"/>
          <w:cs/>
          <w:lang w:val="en-GB"/>
        </w:rPr>
        <w:t>ทางการค้าระหว่างประเทศและการค้าเสรีเกิดขึ้นอย่างต่อเนื่อง นั่นหมายถึงโอกาสในการขยายตัวของธุรกิจผู้ให้บริการ</w:t>
      </w:r>
      <w:proofErr w:type="spellStart"/>
      <w:r w:rsidRPr="001E6D84">
        <w:rPr>
          <w:rFonts w:asciiTheme="minorBidi" w:hAnsiTheme="minorBidi"/>
          <w:sz w:val="32"/>
          <w:szCs w:val="32"/>
          <w:cs/>
          <w:lang w:val="en-GB"/>
        </w:rPr>
        <w:t>โล</w:t>
      </w:r>
      <w:proofErr w:type="spellEnd"/>
      <w:r w:rsidRPr="001E6D84">
        <w:rPr>
          <w:rFonts w:asciiTheme="minorBidi" w:hAnsiTheme="minorBidi"/>
          <w:sz w:val="32"/>
          <w:szCs w:val="32"/>
          <w:cs/>
          <w:lang w:val="en-GB"/>
        </w:rPr>
        <w:t>จิ</w:t>
      </w:r>
      <w:proofErr w:type="spellStart"/>
      <w:r w:rsidRPr="001E6D84">
        <w:rPr>
          <w:rFonts w:asciiTheme="minorBidi" w:hAnsiTheme="minorBidi"/>
          <w:sz w:val="32"/>
          <w:szCs w:val="32"/>
          <w:cs/>
          <w:lang w:val="en-GB"/>
        </w:rPr>
        <w:t>สติกส์</w:t>
      </w:r>
      <w:proofErr w:type="spellEnd"/>
      <w:r w:rsidRPr="001E6D84">
        <w:rPr>
          <w:rFonts w:asciiTheme="minorBidi" w:hAnsiTheme="minorBidi"/>
          <w:sz w:val="32"/>
          <w:szCs w:val="32"/>
          <w:cs/>
          <w:lang w:val="en-GB"/>
        </w:rPr>
        <w:t>ระหว่างประเทศยิ่งมีโอกาสที่จะเติบโตอย่างต่อเนื่องเช่นกัน  ดังนั้นบริษัท</w:t>
      </w:r>
      <w:r w:rsidR="00EA6369" w:rsidRPr="001E6D84">
        <w:rPr>
          <w:rFonts w:asciiTheme="minorBidi" w:hAnsiTheme="minorBidi"/>
          <w:sz w:val="32"/>
          <w:szCs w:val="32"/>
          <w:cs/>
          <w:lang w:val="en-GB"/>
        </w:rPr>
        <w:t>จึง</w:t>
      </w:r>
      <w:r w:rsidRPr="001E6D84">
        <w:rPr>
          <w:rFonts w:asciiTheme="minorBidi" w:hAnsiTheme="minorBidi"/>
          <w:sz w:val="32"/>
          <w:szCs w:val="32"/>
          <w:cs/>
          <w:lang w:val="en-GB"/>
        </w:rPr>
        <w:t>เล็งเห็นโอกาส</w:t>
      </w:r>
      <w:r w:rsidR="003A0697" w:rsidRPr="001E6D84">
        <w:rPr>
          <w:rFonts w:asciiTheme="minorBidi" w:hAnsiTheme="minorBidi"/>
          <w:sz w:val="32"/>
          <w:szCs w:val="32"/>
          <w:cs/>
          <w:lang w:val="en-GB"/>
        </w:rPr>
        <w:t>และความสำคัญของการ</w:t>
      </w:r>
      <w:r w:rsidRPr="001E6D84">
        <w:rPr>
          <w:rFonts w:asciiTheme="minorBidi" w:hAnsiTheme="minorBidi"/>
          <w:sz w:val="32"/>
          <w:szCs w:val="32"/>
          <w:cs/>
          <w:lang w:val="en-GB"/>
        </w:rPr>
        <w:t>ให้บริการที่เป็นความต้องการของลูกค้าอย่างแท้จริง  เพื่อ</w:t>
      </w:r>
      <w:r w:rsidR="003A0697" w:rsidRPr="001E6D84">
        <w:rPr>
          <w:rFonts w:asciiTheme="minorBidi" w:hAnsiTheme="minorBidi"/>
          <w:sz w:val="32"/>
          <w:szCs w:val="32"/>
          <w:cs/>
          <w:lang w:val="en-GB"/>
        </w:rPr>
        <w:t>ที่จะ</w:t>
      </w:r>
      <w:r w:rsidRPr="001E6D84">
        <w:rPr>
          <w:rFonts w:asciiTheme="minorBidi" w:hAnsiTheme="minorBidi"/>
          <w:sz w:val="32"/>
          <w:szCs w:val="32"/>
          <w:cs/>
          <w:lang w:val="en-GB"/>
        </w:rPr>
        <w:t xml:space="preserve">ตอบสนองความต้องการของลูกค้าอย่างครบวงจร  </w:t>
      </w:r>
      <w:r w:rsidR="00301E2E" w:rsidRPr="001E6D84">
        <w:rPr>
          <w:rFonts w:asciiTheme="minorBidi" w:hAnsiTheme="minorBidi"/>
          <w:sz w:val="32"/>
          <w:szCs w:val="32"/>
          <w:cs/>
          <w:lang w:val="en-GB"/>
        </w:rPr>
        <w:t>บริษัท</w:t>
      </w:r>
      <w:r w:rsidRPr="001E6D84">
        <w:rPr>
          <w:rFonts w:asciiTheme="minorBidi" w:hAnsiTheme="minorBidi"/>
          <w:sz w:val="32"/>
          <w:szCs w:val="32"/>
          <w:cs/>
          <w:lang w:val="en-GB"/>
        </w:rPr>
        <w:t>จึงได้ขยายการให้บริการและการลงทุนแบบครบวงจร  เป็น</w:t>
      </w:r>
      <w:r w:rsidR="003A0697" w:rsidRPr="001E6D84">
        <w:rPr>
          <w:rFonts w:asciiTheme="minorBidi" w:hAnsiTheme="minorBidi"/>
          <w:sz w:val="32"/>
          <w:szCs w:val="32"/>
        </w:rPr>
        <w:t xml:space="preserve">International </w:t>
      </w:r>
      <w:r w:rsidRPr="001E6D84">
        <w:rPr>
          <w:rFonts w:asciiTheme="minorBidi" w:hAnsiTheme="minorBidi"/>
          <w:sz w:val="32"/>
          <w:szCs w:val="32"/>
          <w:lang w:val="en-GB"/>
        </w:rPr>
        <w:t>Logistics Service</w:t>
      </w:r>
      <w:r w:rsidR="003A0697" w:rsidRPr="001E6D84">
        <w:rPr>
          <w:rFonts w:asciiTheme="minorBidi" w:hAnsiTheme="minorBidi"/>
          <w:sz w:val="32"/>
          <w:szCs w:val="32"/>
          <w:lang w:val="en-GB"/>
        </w:rPr>
        <w:t xml:space="preserve"> and Solutions</w:t>
      </w:r>
      <w:r w:rsidRPr="001E6D84">
        <w:rPr>
          <w:rFonts w:asciiTheme="minorBidi" w:hAnsiTheme="minorBidi"/>
          <w:sz w:val="32"/>
          <w:szCs w:val="32"/>
          <w:lang w:val="en-GB"/>
        </w:rPr>
        <w:t xml:space="preserve"> Provider</w:t>
      </w:r>
      <w:r w:rsidR="00EA6369" w:rsidRPr="001E6D84">
        <w:rPr>
          <w:rFonts w:asciiTheme="minorBidi" w:hAnsiTheme="minorBidi"/>
          <w:sz w:val="32"/>
          <w:szCs w:val="32"/>
          <w:cs/>
          <w:lang w:val="en-GB"/>
        </w:rPr>
        <w:t xml:space="preserve"> </w:t>
      </w:r>
      <w:r w:rsidR="003A0697" w:rsidRPr="001E6D84">
        <w:rPr>
          <w:rFonts w:asciiTheme="minorBidi" w:hAnsiTheme="minorBidi"/>
          <w:sz w:val="32"/>
          <w:szCs w:val="32"/>
          <w:cs/>
          <w:lang w:val="en-GB"/>
        </w:rPr>
        <w:t>ที่เน้นการ</w:t>
      </w:r>
      <w:r w:rsidRPr="001E6D84">
        <w:rPr>
          <w:rFonts w:asciiTheme="minorBidi" w:hAnsiTheme="minorBidi"/>
          <w:sz w:val="32"/>
          <w:szCs w:val="32"/>
          <w:cs/>
          <w:lang w:val="en-GB"/>
        </w:rPr>
        <w:t>ให้บริการที่สร้างคุณค่าในงาน</w:t>
      </w:r>
      <w:proofErr w:type="spellStart"/>
      <w:r w:rsidRPr="001E6D84">
        <w:rPr>
          <w:rFonts w:asciiTheme="minorBidi" w:hAnsiTheme="minorBidi"/>
          <w:sz w:val="32"/>
          <w:szCs w:val="32"/>
          <w:cs/>
          <w:lang w:val="en-GB"/>
        </w:rPr>
        <w:t>โล</w:t>
      </w:r>
      <w:proofErr w:type="spellEnd"/>
      <w:r w:rsidRPr="001E6D84">
        <w:rPr>
          <w:rFonts w:asciiTheme="minorBidi" w:hAnsiTheme="minorBidi"/>
          <w:sz w:val="32"/>
          <w:szCs w:val="32"/>
          <w:cs/>
          <w:lang w:val="en-GB"/>
        </w:rPr>
        <w:t>จิ</w:t>
      </w:r>
      <w:proofErr w:type="spellStart"/>
      <w:r w:rsidRPr="001E6D84">
        <w:rPr>
          <w:rFonts w:asciiTheme="minorBidi" w:hAnsiTheme="minorBidi"/>
          <w:sz w:val="32"/>
          <w:szCs w:val="32"/>
          <w:cs/>
          <w:lang w:val="en-GB"/>
        </w:rPr>
        <w:t>สติกส์</w:t>
      </w:r>
      <w:proofErr w:type="spellEnd"/>
      <w:r w:rsidRPr="001E6D84">
        <w:rPr>
          <w:rFonts w:asciiTheme="minorBidi" w:hAnsiTheme="minorBidi"/>
          <w:sz w:val="32"/>
          <w:szCs w:val="32"/>
          <w:cs/>
          <w:lang w:val="en-GB"/>
        </w:rPr>
        <w:t>แก่ผู้ส่งออก</w:t>
      </w:r>
      <w:r w:rsidR="00EA6369" w:rsidRPr="001E6D84">
        <w:rPr>
          <w:rFonts w:asciiTheme="minorBidi" w:hAnsiTheme="minorBidi"/>
          <w:sz w:val="32"/>
          <w:szCs w:val="32"/>
          <w:cs/>
          <w:lang w:val="en-GB"/>
        </w:rPr>
        <w:t>และ</w:t>
      </w:r>
      <w:r w:rsidR="00F342D1" w:rsidRPr="001E6D84">
        <w:rPr>
          <w:rFonts w:asciiTheme="minorBidi" w:hAnsiTheme="minorBidi"/>
          <w:sz w:val="32"/>
          <w:szCs w:val="32"/>
          <w:cs/>
          <w:lang w:val="en-GB"/>
        </w:rPr>
        <w:t>ผู้นำเข้</w:t>
      </w:r>
      <w:r w:rsidRPr="001E6D84">
        <w:rPr>
          <w:rFonts w:asciiTheme="minorBidi" w:hAnsiTheme="minorBidi"/>
          <w:sz w:val="32"/>
          <w:szCs w:val="32"/>
          <w:cs/>
          <w:lang w:val="en-GB"/>
        </w:rPr>
        <w:t>าเป็นสำคัญ</w:t>
      </w:r>
    </w:p>
    <w:p w:rsidR="008E05EB" w:rsidRPr="001E6D84" w:rsidRDefault="008E05EB" w:rsidP="00301E2E">
      <w:pPr>
        <w:pStyle w:val="ad"/>
        <w:jc w:val="thaiDistribute"/>
        <w:rPr>
          <w:rFonts w:asciiTheme="minorBidi" w:hAnsiTheme="minorBidi"/>
          <w:sz w:val="32"/>
          <w:szCs w:val="32"/>
          <w:lang w:val="en-GB"/>
        </w:rPr>
      </w:pPr>
    </w:p>
    <w:p w:rsidR="00572F21" w:rsidRPr="001E6D84" w:rsidRDefault="00301E2E" w:rsidP="00301E2E">
      <w:pPr>
        <w:pStyle w:val="ad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1E6D84">
        <w:rPr>
          <w:rFonts w:asciiTheme="minorBidi" w:hAnsiTheme="minorBidi"/>
          <w:sz w:val="32"/>
          <w:szCs w:val="32"/>
          <w:cs/>
          <w:lang w:val="en-GB"/>
        </w:rPr>
        <w:lastRenderedPageBreak/>
        <w:tab/>
      </w:r>
    </w:p>
    <w:p w:rsidR="002A16AC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  <w:lang w:bidi="th-TH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เป้าหมายในการบริหารงาน:</w:t>
      </w: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ab/>
      </w:r>
    </w:p>
    <w:p w:rsidR="00301E2E" w:rsidRPr="001E6D84" w:rsidRDefault="00301E2E" w:rsidP="00301E2E">
      <w:pPr>
        <w:jc w:val="thaiDistribute"/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</w:pP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วางอนาคตให้ </w:t>
      </w:r>
      <w:r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WICE </w:t>
      </w:r>
      <w:r w:rsidR="000F6D56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อยู่ได้เป็นร้อยปี และยังสามารถดำเนินธุรกิจต่อไปได้อีก 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โดยให้มีการสืบทอดและสาน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ต่อจากรุ่นสู่รุ่น จึงต้องเปลี่ยนจากระบบ </w:t>
      </w:r>
      <w:r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>‘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เถ้าแก่</w:t>
      </w:r>
      <w:r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’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เป็นระบบการบริหารงานโดย 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"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ผู้บริหารมืออาชีพ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"</w:t>
      </w:r>
      <w:r w:rsidR="00F342D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และชวนให้พนักงานเข้ามามีส่วน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ร่วม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ในการสร้าง </w:t>
      </w:r>
      <w:r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WICE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ให้เป็นบริษัทที่เติบโตได้อย่างต่อเนื่อง มั่นคง และยั่งยืนสืบต่อไป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โดย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เชื่อ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มั่น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ว่าบริษัทจะมีการพัฒนาและเติบโตอย่างก้าวกระโดด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และ</w:t>
      </w:r>
      <w:r w:rsidR="00F342D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สามา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รถก้าว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ข้ามจากบริษัทที่ดีสู่ความเป็นบริษัทที่ยิ่งใหญ่ได้</w:t>
      </w:r>
      <w:r w:rsidR="00EA636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ในอนาคต</w:t>
      </w:r>
    </w:p>
    <w:p w:rsidR="002A16AC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2A16AC" w:rsidRPr="001E6D84" w:rsidRDefault="002A16AC" w:rsidP="002A16AC">
      <w:pPr>
        <w:rPr>
          <w:rFonts w:asciiTheme="minorBidi" w:hAnsiTheme="minorBidi" w:cstheme="minorBidi"/>
          <w:b/>
          <w:bCs/>
          <w:sz w:val="32"/>
          <w:szCs w:val="32"/>
        </w:rPr>
      </w:pPr>
      <w:r w:rsidRPr="001E6D84"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  <w:t>ประวัติโดยสังเขป:</w:t>
      </w:r>
    </w:p>
    <w:p w:rsidR="003A0697" w:rsidRPr="001E6D84" w:rsidRDefault="00EA6369" w:rsidP="00301E2E">
      <w:pPr>
        <w:jc w:val="thaiDistribute"/>
        <w:rPr>
          <w:rFonts w:asciiTheme="minorBidi" w:eastAsiaTheme="minorHAnsi" w:hAnsiTheme="minorBidi" w:cstheme="minorBidi"/>
          <w:sz w:val="32"/>
          <w:szCs w:val="32"/>
          <w:lang w:val="en-GB" w:bidi="th-TH"/>
        </w:rPr>
      </w:pP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ab/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จบการศึกษาปริญญาตรี คณะบัญชี สาขาการเงิน มหาวิทยาลัยหอการค้าไทย ในช่วง 5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–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6  ปีแรก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(</w:t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 xml:space="preserve"> ปี </w:t>
      </w:r>
      <w:r w:rsidRPr="001E6D84">
        <w:rPr>
          <w:rFonts w:asciiTheme="minorBidi" w:hAnsiTheme="minorBidi" w:cstheme="minorBidi"/>
          <w:sz w:val="32"/>
          <w:szCs w:val="32"/>
        </w:rPr>
        <w:t>2531 - 2536</w:t>
      </w:r>
      <w:r w:rsidRPr="001E6D84">
        <w:rPr>
          <w:rFonts w:asciiTheme="minorBidi" w:hAnsiTheme="minorBidi" w:cstheme="minorBidi"/>
          <w:sz w:val="32"/>
          <w:szCs w:val="32"/>
          <w:cs/>
          <w:lang w:bidi="th-TH"/>
        </w:rPr>
        <w:t>)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ได้เข้าทำงานกับบริษัทสายการเดินเรือชั้นนำจากต่างประเทศถึง 3 แห่ง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โดย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เริ่มจากงานบริการลูกค้า งานขาย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จนสามารถเก็บเกี่ยวความรู้ความสามารถ สั่ง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สมประสบการณ์การทำงานด้านการขนส่งสินค้าระหว่างประเทศ และมีความชำนาญพิเศษเฉพาะด้าน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โดยเฉพาะอย่างยิ่ง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การขนส่งสินค้าไปยังประเทศสห</w:t>
      </w:r>
      <w:r w:rsidR="00BF3C24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รัฐอเมริกา ซึ่งเป็นประเทศที่มีกฎ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ระเบียบที่เข้มงวดในการที่จะนำสินค้าเข้าและส่งสินค้าออก ต่อมาได้รับก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ารชักชวนให้ออกมาทำธุรกิจเอง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โดย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ได้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เข้าถือหุ้น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ร่วม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กับบริษัทที่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มีผู้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ถือหุ้น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เป็น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ชาวฮ่องกงและสิงค์</w:t>
      </w:r>
      <w:proofErr w:type="spellStart"/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โปร์</w:t>
      </w:r>
      <w:proofErr w:type="spellEnd"/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ในนาม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กลุ่มธุรกิจของ </w:t>
      </w:r>
      <w:proofErr w:type="spellStart"/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ไวส์</w:t>
      </w:r>
      <w:proofErr w:type="spellEnd"/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กรุ๊ป (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WICE Group)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ซึ่งเป็นธุรกิจ</w:t>
      </w:r>
      <w:proofErr w:type="spellStart"/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เฟรทฟอเวิดเดอร์</w:t>
      </w:r>
      <w:proofErr w:type="spellEnd"/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ที่มีชื่อเสียงมากในตลาดสหรัฐอเมริกา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โดย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มีเครือข่ายครอบคลุมหลายเมืองหลักในประเทศสหรัฐอเมริกา และในประเทศแถบ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เอเชีย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ซึ่งขณะนั้นตนได้ดำรง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ตำแหน่งกรรมการผู้จัดการ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เป็นระยะเวลาราว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10 ปี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จนกระทั่ง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ธุรกิจมีการเติบโตด้วยดีมาโดยตลอด</w:t>
      </w:r>
      <w:r w:rsidR="003A0697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และธุรกิจมีการเปลี่ยนแปลงมากมาย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ซึ่งเป็น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ช่วงที่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ตน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จบการศึกษาปริญญาโท สาขาการจัดการทั่วไป จากวิทยาลัยการจัดการ มหาวิทยาลัยมหิดล จึงได้นำวิชาความรู้ที่เรียนมา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นำมา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วางแผน จัด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การ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องค์กร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พร้อมทั้ง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นำระบบการบริหารคุณภาพ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ISO 9000:2008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เข้ามาใช้อย่</w:t>
      </w:r>
      <w:r w:rsidR="00195150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างจริงจัง มีการทำแผนเติบโตทุกปี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ทั้งแผน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ระยะสั้น </w:t>
      </w:r>
      <w:r w:rsidR="00A13D81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และแผน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ระยะยาว</w:t>
      </w:r>
    </w:p>
    <w:p w:rsidR="00301E2E" w:rsidRPr="001E6D84" w:rsidRDefault="00A13D81" w:rsidP="00301E2E">
      <w:pPr>
        <w:jc w:val="thaiDistribute"/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</w:pP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ab/>
        <w:t xml:space="preserve">ทั้งนี้ </w:t>
      </w:r>
      <w:r w:rsidR="00195150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เมื่อ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ช่วงระยะเวลา 5 ปีที่แล้ว บริษัทได้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วางเป้าหมาย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ใน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อนาคตที่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มุ่งให้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WICE 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จะ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ต้อง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เป็นองค์กรที่อยู่ได้เป็นร้อยปี 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ซึ่งนั่นถือเป็น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เป้าหมาย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ที่สำคัญ จึงได้มีการวางกลยุทธ์ทางธุรกิจ เพื่อนำพาบริษัทก้าวสู่ความสำเร็จ โดย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ให้ทุกคนในองค์กร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มีส่วนร่วมในการ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บริหารองค์กรให้เติบโต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ยิ่งใหญ่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อย่างมั่นคง และ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เป็นที่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ยอมรับในวงการธุรกิจ</w:t>
      </w:r>
      <w:proofErr w:type="spellStart"/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โล</w:t>
      </w:r>
      <w:proofErr w:type="spellEnd"/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จิ</w:t>
      </w:r>
      <w:proofErr w:type="spellStart"/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สติกส์</w:t>
      </w:r>
      <w:proofErr w:type="spellEnd"/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ทั้งในประเทศและต่างประเทศ</w:t>
      </w:r>
    </w:p>
    <w:p w:rsidR="00301E2E" w:rsidRPr="001E6D84" w:rsidRDefault="00301E2E" w:rsidP="00301E2E">
      <w:pPr>
        <w:ind w:firstLine="720"/>
        <w:jc w:val="thaiDistribute"/>
        <w:rPr>
          <w:rFonts w:asciiTheme="minorBidi" w:eastAsiaTheme="minorHAnsi" w:hAnsiTheme="minorBidi" w:cstheme="minorBidi"/>
          <w:sz w:val="32"/>
          <w:szCs w:val="32"/>
          <w:lang w:val="en-GB" w:bidi="th-TH"/>
        </w:rPr>
      </w:pP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สำหรับแนวคิดในการทำงาน  หากเราต้องการเติบโตอย่างก้าวกระโดดและ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ก้าว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ข้ามจากบริษัทที่ดีสู่ความเป็นบริษัทที่ยิ่งใหญ่  เราต้องมีทีมงานที่มีวินั</w:t>
      </w:r>
      <w:r w:rsidR="00BF3C24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ยในการทำงานได้เอง โดยไม่ต้องมีกฎ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ระเบียบมาบังคับ ไม่ต้องมีใครมาสั่ง ทุกคนรู้หน้าที่ ความรับผิดชอบในงานที่ทำได้เอง 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ซึ่งบริษัท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โชคดีที่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ได้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สะสมทีมงานที่ดี มีวินัยและ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มีความสามารถไว้มากมาย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เรียก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lastRenderedPageBreak/>
        <w:t>ได้ว่า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เป็นทีมงานที่ทำงานด้วยความทุ่มเท 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ทั้งแรงกาย และทุ่มเททำงานด้วย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ใจ  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และ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ที่สำคัญทีมงาน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ได้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เข้ามาเป็นส่วนหนึ่งขององค์กร มีความหมายกับองค์กร และได้ร่วมเป็นเจ้าของด้วยกัน  </w:t>
      </w:r>
    </w:p>
    <w:p w:rsidR="000B7566" w:rsidRPr="001E6D84" w:rsidRDefault="000B7566" w:rsidP="00301E2E">
      <w:pPr>
        <w:jc w:val="thaiDistribute"/>
        <w:rPr>
          <w:rFonts w:asciiTheme="minorBidi" w:eastAsiaTheme="minorHAnsi" w:hAnsiTheme="minorBidi" w:cstheme="minorBidi"/>
          <w:sz w:val="32"/>
          <w:szCs w:val="32"/>
          <w:lang w:val="en-GB" w:bidi="th-TH"/>
        </w:rPr>
      </w:pP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ab/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ส่วน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เวลาว่างหลังจากการทำงาน  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ตน</w:t>
      </w:r>
      <w:r w:rsidR="00C95829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จะ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ดูแลกายใจให้เข้มแข็งอยู่เสมอ เลือกทานอาหารที่เป็นประโยชน์ ออกกำลังกายหลายประเภ</w:t>
      </w:r>
      <w:r w:rsidR="003A0697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ท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ทั้ง</w:t>
      </w:r>
      <w:r w:rsidR="003A0697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วิ่ง ปั่นจักรยาน ฝึกโยคะ และฝึก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สมาธิทุกวัน  เพื่อให้จิตใจสงบ เบิกบาน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และ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มีพลังที่จะทำสิ่งดีๆ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ใหม่ๆ ที่เป็น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ประโยชน์ในวันต่อไป </w:t>
      </w:r>
      <w:r w:rsidR="006D1525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เมื่อตัวเรามีความพร้อม แข็งแรงทั้งร่างกายและจิตใจแล้ว จะทำอะไร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ก็จะบังเกิดผลที่ดีตามมา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</w:t>
      </w:r>
    </w:p>
    <w:p w:rsidR="000B7566" w:rsidRPr="001E6D84" w:rsidRDefault="000B7566" w:rsidP="000B7566">
      <w:pPr>
        <w:jc w:val="thaiDistribute"/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</w:pP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ab/>
        <w:t>ทั้งนี้ ด้วยความที่ตนเป็น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พี่คนโต  ถูกฝึกให้ดูแลน้องๆ มาตั้งแต่เด็ก  ทำให้ยังคงต้องมีกิจกรรมครอบครัวที่ช่วยสร้างความสัมพันธ์ให้เกิดความรัก ความสามัคคี และความสุข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ในครอบครัว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ด้วยการ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จัด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สังสรรค์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พักผ่อน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ท่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องเที่ยวตามสถานที่ต่างๆด้วยกันเป็นประจำทุกโอกาสอยู่เสมอ</w:t>
      </w:r>
      <w:r w:rsidR="00301E2E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 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ซึ่งส่วนตัวเป็นคนชอบการท่องเที่ยว เพราะถือเป็นการได้เพิ่มการรับรู้เรื่องราวต่างๆ หลงใหลเสน่ห์จากการเดินทางท่องเที่ยว ได้เรียนรู้วัฒนธรรมที่แตกต่างกันออกไปของคนแต่ละท้องถิ่น แต่ละภูมิภาค แต่ละประเทศ จนทำให้สามารถนำมาประยุกต์ใช้ในการทำงานได้ </w:t>
      </w:r>
      <w:r w:rsidR="00184B04"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และ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 xml:space="preserve">นอกจากนี้ ในครอบครัวของตนยังมีการร่วมกันทำกิจกรรม </w:t>
      </w:r>
      <w:r w:rsidRPr="001E6D84">
        <w:rPr>
          <w:rFonts w:asciiTheme="minorBidi" w:eastAsiaTheme="minorHAnsi" w:hAnsiTheme="minorBidi" w:cstheme="minorBidi"/>
          <w:sz w:val="32"/>
          <w:szCs w:val="32"/>
          <w:lang w:val="en-GB" w:bidi="th-TH"/>
        </w:rPr>
        <w:t xml:space="preserve">Share and Care Society </w:t>
      </w:r>
      <w:r w:rsidRPr="001E6D84">
        <w:rPr>
          <w:rFonts w:asciiTheme="minorBidi" w:eastAsiaTheme="minorHAnsi" w:hAnsiTheme="minorBidi" w:cstheme="minorBidi"/>
          <w:sz w:val="32"/>
          <w:szCs w:val="32"/>
          <w:cs/>
          <w:lang w:val="en-GB" w:bidi="th-TH"/>
        </w:rPr>
        <w:t>กันเป็นประจำ โดยพบว่าสิ่งที่แปลกของ "การให้" คือไม่เพียงแต่ผู้รับที่มีความสุข แต่ผู้ให้ก็มีความสุขมากเช่นกัน</w:t>
      </w:r>
    </w:p>
    <w:p w:rsidR="000B7566" w:rsidRPr="001E6D84" w:rsidRDefault="000B7566" w:rsidP="00301E2E">
      <w:pPr>
        <w:jc w:val="thaiDistribute"/>
        <w:rPr>
          <w:rFonts w:asciiTheme="minorBidi" w:eastAsiaTheme="minorHAnsi" w:hAnsiTheme="minorBidi" w:cstheme="minorBidi"/>
          <w:sz w:val="32"/>
          <w:szCs w:val="32"/>
          <w:lang w:val="en-GB" w:bidi="th-TH"/>
        </w:rPr>
      </w:pPr>
    </w:p>
    <w:p w:rsidR="00B90625" w:rsidRPr="001E6D84" w:rsidRDefault="00B90625" w:rsidP="00331DA9">
      <w:pPr>
        <w:rPr>
          <w:rFonts w:asciiTheme="minorBidi" w:hAnsiTheme="minorBidi" w:cstheme="minorBidi"/>
          <w:b/>
          <w:bCs/>
          <w:sz w:val="32"/>
          <w:szCs w:val="32"/>
          <w:cs/>
          <w:lang w:bidi="th-TH"/>
        </w:rPr>
      </w:pPr>
    </w:p>
    <w:sectPr w:rsidR="00B90625" w:rsidRPr="001E6D84" w:rsidSect="00D02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990" w:bottom="1440" w:left="990" w:header="270" w:footer="1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4B" w:rsidRDefault="00E5494B" w:rsidP="001C3D46">
      <w:r>
        <w:separator/>
      </w:r>
    </w:p>
  </w:endnote>
  <w:endnote w:type="continuationSeparator" w:id="0">
    <w:p w:rsidR="00E5494B" w:rsidRDefault="00E5494B" w:rsidP="001C3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E" w:rsidRDefault="00F7177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FC" w:rsidRDefault="00F7177E">
    <w:pPr>
      <w:pStyle w:val="a9"/>
    </w:pPr>
    <w:r>
      <w:rPr>
        <w:noProof/>
        <w:lang w:bidi="th-TH"/>
      </w:rPr>
      <w:drawing>
        <wp:inline distT="0" distB="0" distL="0" distR="0">
          <wp:extent cx="6678930" cy="723900"/>
          <wp:effectExtent l="0" t="0" r="0" b="0"/>
          <wp:docPr id="34" name="Picture 34" descr="C:\Users\user\AppData\Local\Microsoft\Windows\INetCache\Content.Word\header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C:\Users\user\AppData\Local\Microsoft\Windows\INetCache\Content.Word\headerfooter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77E" w:rsidRDefault="00F717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4B" w:rsidRDefault="00E5494B" w:rsidP="001C3D46">
      <w:r>
        <w:separator/>
      </w:r>
    </w:p>
  </w:footnote>
  <w:footnote w:type="continuationSeparator" w:id="0">
    <w:p w:rsidR="00E5494B" w:rsidRDefault="00E5494B" w:rsidP="001C3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FC" w:rsidRDefault="00134A3B">
    <w:pPr>
      <w:pStyle w:val="a7"/>
    </w:pPr>
    <w:r w:rsidRPr="00134A3B">
      <w:rPr>
        <w:noProof/>
        <w:color w:val="000000" w:themeColor="text1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626" o:spid="_x0000_s2056" type="#_x0000_t75" style="position:absolute;margin-left:0;margin-top:0;width:866.9pt;height:564pt;z-index:-251657216;mso-position-horizontal:center;mso-position-horizontal-relative:margin;mso-position-vertical:center;mso-position-vertical-relative:margin" o:allowincell="f">
          <v:imagedata r:id="rId1" o:title="Energy-01"/>
          <w10:wrap anchorx="margin" anchory="margin"/>
        </v:shape>
      </w:pict>
    </w:r>
    <w:r w:rsidR="00F874A6">
      <w:rPr>
        <w:noProof/>
        <w:color w:val="000000" w:themeColor="text1"/>
        <w:lang w:bidi="th-TH"/>
      </w:rPr>
      <w:drawing>
        <wp:inline distT="0" distB="0" distL="0" distR="0">
          <wp:extent cx="5478780" cy="694690"/>
          <wp:effectExtent l="0" t="0" r="0" b="0"/>
          <wp:docPr id="31" name="Picture 31" descr="C:\Users\user\AppData\Local\Microsoft\Windows\INetCache\Content.Word\header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ser\AppData\Local\Microsoft\Windows\INetCache\Content.Word\headerfoote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4A6">
      <w:rPr>
        <w:noProof/>
        <w:color w:val="000000" w:themeColor="text1"/>
        <w:lang w:bidi="th-TH"/>
      </w:rPr>
      <w:drawing>
        <wp:inline distT="0" distB="0" distL="0" distR="0">
          <wp:extent cx="5478780" cy="563245"/>
          <wp:effectExtent l="0" t="0" r="0" b="8255"/>
          <wp:docPr id="32" name="Picture 32" descr="C:\Users\user\AppData\Local\Microsoft\Windows\INetCache\Content.Word\headerfoot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user\AppData\Local\Microsoft\Windows\INetCache\Content.Word\headerfooter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EC" w:rsidRDefault="00134A3B" w:rsidP="00D92113">
    <w:pPr>
      <w:pStyle w:val="a7"/>
      <w:jc w:val="center"/>
      <w:rPr>
        <w:color w:val="000000" w:themeColor="text1"/>
      </w:rPr>
    </w:pPr>
    <w:r>
      <w:rPr>
        <w:noProof/>
        <w:color w:val="000000" w:themeColor="text1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627" o:spid="_x0000_s2057" type="#_x0000_t75" style="position:absolute;left:0;text-align:left;margin-left:0;margin-top:0;width:866.9pt;height:564pt;z-index:-251656192;mso-position-horizontal:center;mso-position-horizontal-relative:margin;mso-position-vertical:center;mso-position-vertical-relative:margin" o:allowincell="f">
          <v:imagedata r:id="rId1" o:title="Energy-01"/>
          <w10:wrap anchorx="margin" anchory="margin"/>
        </v:shape>
      </w:pict>
    </w:r>
    <w:r w:rsidR="00F7177E">
      <w:rPr>
        <w:noProof/>
        <w:color w:val="000000" w:themeColor="text1"/>
        <w:lang w:bidi="th-TH"/>
      </w:rPr>
      <w:drawing>
        <wp:inline distT="0" distB="0" distL="0" distR="0">
          <wp:extent cx="6678930" cy="892175"/>
          <wp:effectExtent l="0" t="0" r="0" b="3175"/>
          <wp:docPr id="33" name="Picture 33" descr="C:\Users\user\AppData\Local\Microsoft\Windows\INetCache\Content.Word\header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8" descr="C:\Users\user\AppData\Local\Microsoft\Windows\INetCache\Content.Word\headerfoote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625" w:rsidRPr="00961242" w:rsidRDefault="00B90625" w:rsidP="00B72CEC">
    <w:pPr>
      <w:pStyle w:val="a7"/>
      <w:jc w:val="center"/>
      <w:rPr>
        <w:color w:val="000000" w:themeColor="text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A6" w:rsidRDefault="00134A3B">
    <w:pPr>
      <w:pStyle w:val="a7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6625" o:spid="_x0000_s2055" type="#_x0000_t75" style="position:absolute;margin-left:0;margin-top:0;width:866.9pt;height:564pt;z-index:-251658240;mso-position-horizontal:center;mso-position-horizontal-relative:margin;mso-position-vertical:center;mso-position-vertical-relative:margin" o:allowincell="f">
          <v:imagedata r:id="rId1" o:title="Energy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56D"/>
    <w:multiLevelType w:val="multilevel"/>
    <w:tmpl w:val="A70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B53D29"/>
    <w:multiLevelType w:val="multilevel"/>
    <w:tmpl w:val="3630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B6CC4"/>
    <w:multiLevelType w:val="multilevel"/>
    <w:tmpl w:val="F0CC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21678"/>
    <w:multiLevelType w:val="multilevel"/>
    <w:tmpl w:val="4D70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112F6"/>
    <w:multiLevelType w:val="hybridMultilevel"/>
    <w:tmpl w:val="8EB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F5906"/>
    <w:multiLevelType w:val="multilevel"/>
    <w:tmpl w:val="16C2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A0306B"/>
    <w:multiLevelType w:val="multilevel"/>
    <w:tmpl w:val="90C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974CC"/>
    <w:rsid w:val="00003BA3"/>
    <w:rsid w:val="0002368B"/>
    <w:rsid w:val="000272CA"/>
    <w:rsid w:val="00027CCD"/>
    <w:rsid w:val="0004732E"/>
    <w:rsid w:val="000B445B"/>
    <w:rsid w:val="000B7566"/>
    <w:rsid w:val="000F6D56"/>
    <w:rsid w:val="0010609F"/>
    <w:rsid w:val="0011529A"/>
    <w:rsid w:val="00123B99"/>
    <w:rsid w:val="00134A3B"/>
    <w:rsid w:val="00147292"/>
    <w:rsid w:val="0015686D"/>
    <w:rsid w:val="00160F24"/>
    <w:rsid w:val="00180664"/>
    <w:rsid w:val="00182BBA"/>
    <w:rsid w:val="00184B04"/>
    <w:rsid w:val="00187377"/>
    <w:rsid w:val="00195150"/>
    <w:rsid w:val="001A4B95"/>
    <w:rsid w:val="001C3D46"/>
    <w:rsid w:val="001E6D84"/>
    <w:rsid w:val="0020313A"/>
    <w:rsid w:val="00215CE4"/>
    <w:rsid w:val="00221E16"/>
    <w:rsid w:val="00261C0C"/>
    <w:rsid w:val="0026433B"/>
    <w:rsid w:val="002A1144"/>
    <w:rsid w:val="002A16AC"/>
    <w:rsid w:val="002C30A7"/>
    <w:rsid w:val="002D231F"/>
    <w:rsid w:val="002E32B4"/>
    <w:rsid w:val="00301E2E"/>
    <w:rsid w:val="00331DA9"/>
    <w:rsid w:val="00356E3F"/>
    <w:rsid w:val="0036718F"/>
    <w:rsid w:val="003A0697"/>
    <w:rsid w:val="003B6C0C"/>
    <w:rsid w:val="003C2FDE"/>
    <w:rsid w:val="003C41E9"/>
    <w:rsid w:val="003E2519"/>
    <w:rsid w:val="00412584"/>
    <w:rsid w:val="004235C8"/>
    <w:rsid w:val="00452A59"/>
    <w:rsid w:val="004835E7"/>
    <w:rsid w:val="004B6ED5"/>
    <w:rsid w:val="00516B67"/>
    <w:rsid w:val="00522B4E"/>
    <w:rsid w:val="00550892"/>
    <w:rsid w:val="00572F21"/>
    <w:rsid w:val="005744F9"/>
    <w:rsid w:val="00593A66"/>
    <w:rsid w:val="00594403"/>
    <w:rsid w:val="005C25E0"/>
    <w:rsid w:val="00627235"/>
    <w:rsid w:val="00653798"/>
    <w:rsid w:val="006544FC"/>
    <w:rsid w:val="006572F5"/>
    <w:rsid w:val="00694B26"/>
    <w:rsid w:val="006C3EA1"/>
    <w:rsid w:val="006D1525"/>
    <w:rsid w:val="006D2029"/>
    <w:rsid w:val="007019EF"/>
    <w:rsid w:val="00711B57"/>
    <w:rsid w:val="007144CA"/>
    <w:rsid w:val="00714E1F"/>
    <w:rsid w:val="00727525"/>
    <w:rsid w:val="00761369"/>
    <w:rsid w:val="00774D63"/>
    <w:rsid w:val="00777698"/>
    <w:rsid w:val="00784FA6"/>
    <w:rsid w:val="00797FBA"/>
    <w:rsid w:val="007B370E"/>
    <w:rsid w:val="007B6384"/>
    <w:rsid w:val="007C061C"/>
    <w:rsid w:val="007C34EB"/>
    <w:rsid w:val="007D2093"/>
    <w:rsid w:val="007F0A3C"/>
    <w:rsid w:val="007F52FD"/>
    <w:rsid w:val="008629E0"/>
    <w:rsid w:val="00863505"/>
    <w:rsid w:val="00886637"/>
    <w:rsid w:val="008932FA"/>
    <w:rsid w:val="008B688E"/>
    <w:rsid w:val="008D4BE0"/>
    <w:rsid w:val="008D7F75"/>
    <w:rsid w:val="008E05EB"/>
    <w:rsid w:val="008F1083"/>
    <w:rsid w:val="008F199E"/>
    <w:rsid w:val="009138AE"/>
    <w:rsid w:val="00916F6F"/>
    <w:rsid w:val="009238AF"/>
    <w:rsid w:val="0094742A"/>
    <w:rsid w:val="00951442"/>
    <w:rsid w:val="00955ADE"/>
    <w:rsid w:val="00961242"/>
    <w:rsid w:val="00965AE9"/>
    <w:rsid w:val="00966363"/>
    <w:rsid w:val="0099408D"/>
    <w:rsid w:val="00997E8E"/>
    <w:rsid w:val="009A3CF8"/>
    <w:rsid w:val="009B2A1C"/>
    <w:rsid w:val="009C3A39"/>
    <w:rsid w:val="009E1AE5"/>
    <w:rsid w:val="00A13D81"/>
    <w:rsid w:val="00A30F6C"/>
    <w:rsid w:val="00A60AE6"/>
    <w:rsid w:val="00A974CC"/>
    <w:rsid w:val="00AA563C"/>
    <w:rsid w:val="00AB3B02"/>
    <w:rsid w:val="00AC26F2"/>
    <w:rsid w:val="00AF3238"/>
    <w:rsid w:val="00AF3F7F"/>
    <w:rsid w:val="00B20E0D"/>
    <w:rsid w:val="00B30611"/>
    <w:rsid w:val="00B47ADA"/>
    <w:rsid w:val="00B72CEC"/>
    <w:rsid w:val="00B740AF"/>
    <w:rsid w:val="00B76FFF"/>
    <w:rsid w:val="00B90625"/>
    <w:rsid w:val="00B90ABD"/>
    <w:rsid w:val="00BB3E33"/>
    <w:rsid w:val="00BC1716"/>
    <w:rsid w:val="00BF3C24"/>
    <w:rsid w:val="00BF648C"/>
    <w:rsid w:val="00C10F0F"/>
    <w:rsid w:val="00C91136"/>
    <w:rsid w:val="00C95829"/>
    <w:rsid w:val="00CC6EDF"/>
    <w:rsid w:val="00CD5381"/>
    <w:rsid w:val="00CE7809"/>
    <w:rsid w:val="00D02497"/>
    <w:rsid w:val="00D40D94"/>
    <w:rsid w:val="00D73194"/>
    <w:rsid w:val="00D92113"/>
    <w:rsid w:val="00DE60C7"/>
    <w:rsid w:val="00E14AE0"/>
    <w:rsid w:val="00E53D6F"/>
    <w:rsid w:val="00E5494B"/>
    <w:rsid w:val="00E60831"/>
    <w:rsid w:val="00E90E3A"/>
    <w:rsid w:val="00E93752"/>
    <w:rsid w:val="00E9597C"/>
    <w:rsid w:val="00EA3D8E"/>
    <w:rsid w:val="00EA6369"/>
    <w:rsid w:val="00EA7EA2"/>
    <w:rsid w:val="00ED6CA5"/>
    <w:rsid w:val="00F0001F"/>
    <w:rsid w:val="00F228CE"/>
    <w:rsid w:val="00F24687"/>
    <w:rsid w:val="00F3076F"/>
    <w:rsid w:val="00F342D1"/>
    <w:rsid w:val="00F57BA1"/>
    <w:rsid w:val="00F7177E"/>
    <w:rsid w:val="00F76541"/>
    <w:rsid w:val="00F874A6"/>
    <w:rsid w:val="00FF2E8F"/>
    <w:rsid w:val="00FF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C"/>
    <w:rPr>
      <w:rFonts w:ascii="Arial" w:hAnsi="Arial"/>
      <w:sz w:val="24"/>
      <w:szCs w:val="24"/>
      <w:lang w:bidi="ar-SA"/>
    </w:rPr>
  </w:style>
  <w:style w:type="paragraph" w:styleId="2">
    <w:name w:val="heading 2"/>
    <w:basedOn w:val="a"/>
    <w:link w:val="20"/>
    <w:uiPriority w:val="9"/>
    <w:qFormat/>
    <w:rsid w:val="00F874A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a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a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a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a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a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a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a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a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a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a0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  <w:rPr>
      <w:rFonts w:ascii="Helvetica" w:hAnsi="Helvetica"/>
      <w:b/>
      <w:color w:val="717074"/>
      <w:szCs w:val="36"/>
    </w:rPr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  <w:b/>
      <w:color w:val="717074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0001F"/>
    <w:rPr>
      <w:rFonts w:ascii="Tahoma" w:hAnsi="Tahoma" w:cs="Tahoma"/>
      <w:sz w:val="16"/>
      <w:szCs w:val="16"/>
    </w:rPr>
  </w:style>
  <w:style w:type="character" w:customStyle="1" w:styleId="LogoBoxChar">
    <w:name w:val="Logo Box Char"/>
    <w:basedOn w:val="a0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  <w:rPr>
      <w:rFonts w:ascii="Arial" w:hAnsi="Arial"/>
      <w:caps/>
      <w:color w:val="717074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001F"/>
    <w:rPr>
      <w:rFonts w:ascii="Tahoma" w:hAnsi="Tahoma" w:cs="Tahoma"/>
      <w:sz w:val="16"/>
      <w:szCs w:val="16"/>
      <w:lang w:bidi="ar-SA"/>
    </w:rPr>
  </w:style>
  <w:style w:type="character" w:styleId="a5">
    <w:name w:val="Hyperlink"/>
    <w:basedOn w:val="a0"/>
    <w:uiPriority w:val="99"/>
    <w:unhideWhenUsed/>
    <w:rsid w:val="00B76F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1C3D46"/>
    <w:rPr>
      <w:rFonts w:ascii="Arial" w:hAnsi="Arial"/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1C3D46"/>
    <w:rPr>
      <w:rFonts w:ascii="Arial" w:hAnsi="Arial"/>
      <w:sz w:val="24"/>
      <w:szCs w:val="24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rsid w:val="00F874A6"/>
    <w:rPr>
      <w:b/>
      <w:bCs/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F874A6"/>
  </w:style>
  <w:style w:type="character" w:customStyle="1" w:styleId="30">
    <w:name w:val="หัวเรื่อง 3 อักขระ"/>
    <w:basedOn w:val="a0"/>
    <w:link w:val="3"/>
    <w:uiPriority w:val="9"/>
    <w:rsid w:val="00F874A6"/>
    <w:rPr>
      <w:rFonts w:ascii="Times" w:eastAsia="Times" w:hAnsi="Times"/>
      <w:color w:val="411D0E"/>
      <w:sz w:val="34"/>
      <w:lang w:bidi="ar-SA"/>
    </w:rPr>
  </w:style>
  <w:style w:type="character" w:customStyle="1" w:styleId="mw-headline">
    <w:name w:val="mw-headline"/>
    <w:basedOn w:val="a0"/>
    <w:rsid w:val="00F874A6"/>
  </w:style>
  <w:style w:type="character" w:customStyle="1" w:styleId="mw-editsection">
    <w:name w:val="mw-editsection"/>
    <w:basedOn w:val="a0"/>
    <w:rsid w:val="00F874A6"/>
  </w:style>
  <w:style w:type="character" w:customStyle="1" w:styleId="mw-editsection-bracket">
    <w:name w:val="mw-editsection-bracket"/>
    <w:basedOn w:val="a0"/>
    <w:rsid w:val="00F874A6"/>
  </w:style>
  <w:style w:type="character" w:styleId="ab">
    <w:name w:val="FollowedHyperlink"/>
    <w:basedOn w:val="a0"/>
    <w:uiPriority w:val="99"/>
    <w:semiHidden/>
    <w:unhideWhenUsed/>
    <w:rsid w:val="00F874A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874A6"/>
  </w:style>
  <w:style w:type="paragraph" w:styleId="ac">
    <w:name w:val="Normal (Web)"/>
    <w:basedOn w:val="a"/>
    <w:uiPriority w:val="99"/>
    <w:semiHidden/>
    <w:unhideWhenUsed/>
    <w:rsid w:val="00F874A6"/>
    <w:pPr>
      <w:spacing w:before="100" w:beforeAutospacing="1" w:after="100" w:afterAutospacing="1"/>
    </w:pPr>
    <w:rPr>
      <w:rFonts w:ascii="Times New Roman" w:hAnsi="Times New Roman"/>
      <w:lang w:bidi="th-TH"/>
    </w:rPr>
  </w:style>
  <w:style w:type="paragraph" w:styleId="ad">
    <w:name w:val="No Spacing"/>
    <w:uiPriority w:val="1"/>
    <w:qFormat/>
    <w:rsid w:val="00A60AE6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List Paragraph"/>
    <w:basedOn w:val="a"/>
    <w:uiPriority w:val="34"/>
    <w:qFormat/>
    <w:rsid w:val="00C91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C"/>
    <w:rPr>
      <w:rFonts w:ascii="Arial" w:hAnsi="Arial"/>
      <w:sz w:val="24"/>
      <w:szCs w:val="24"/>
      <w:lang w:bidi="ar-SA"/>
    </w:rPr>
  </w:style>
  <w:style w:type="paragraph" w:styleId="2">
    <w:name w:val="heading 2"/>
    <w:basedOn w:val="a"/>
    <w:link w:val="20"/>
    <w:uiPriority w:val="9"/>
    <w:qFormat/>
    <w:rsid w:val="00F874A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th-TH"/>
    </w:rPr>
  </w:style>
  <w:style w:type="paragraph" w:styleId="3">
    <w:name w:val="heading 3"/>
    <w:basedOn w:val="a"/>
    <w:next w:val="a"/>
    <w:link w:val="30"/>
    <w:uiPriority w:val="9"/>
    <w:qFormat/>
    <w:rsid w:val="00C8273A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color w:val="717074"/>
      <w:sz w:val="16"/>
      <w:szCs w:val="20"/>
    </w:rPr>
  </w:style>
  <w:style w:type="paragraph" w:customStyle="1" w:styleId="Tables">
    <w:name w:val="Tables"/>
    <w:basedOn w:val="a"/>
    <w:rsid w:val="00955ADE"/>
    <w:pPr>
      <w:jc w:val="center"/>
    </w:pPr>
    <w:rPr>
      <w:b/>
      <w:color w:val="717074"/>
      <w:sz w:val="20"/>
    </w:rPr>
  </w:style>
  <w:style w:type="paragraph" w:customStyle="1" w:styleId="Tabletext">
    <w:name w:val="Table text"/>
    <w:basedOn w:val="a"/>
    <w:rsid w:val="0097236A"/>
    <w:pPr>
      <w:spacing w:before="120"/>
      <w:jc w:val="center"/>
    </w:pPr>
    <w:rPr>
      <w:rFonts w:ascii="Helvetica" w:hAnsi="Helvetica"/>
      <w:color w:val="717074"/>
      <w:sz w:val="20"/>
    </w:rPr>
  </w:style>
  <w:style w:type="paragraph" w:customStyle="1" w:styleId="LogoBox">
    <w:name w:val="Logo Box"/>
    <w:basedOn w:val="a"/>
    <w:link w:val="LogoBoxChar"/>
    <w:rsid w:val="00955ADE"/>
    <w:pPr>
      <w:spacing w:line="280" w:lineRule="atLeast"/>
    </w:pPr>
    <w:rPr>
      <w:caps/>
      <w:color w:val="717074"/>
      <w:sz w:val="20"/>
      <w:szCs w:val="20"/>
    </w:rPr>
  </w:style>
  <w:style w:type="paragraph" w:customStyle="1" w:styleId="InvoiceHeader">
    <w:name w:val="Invoice Header"/>
    <w:basedOn w:val="a"/>
    <w:link w:val="InvoiceHeaderChar"/>
    <w:rsid w:val="0097236A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ascii="Helvetica" w:hAnsi="Helvetica"/>
      <w:b/>
      <w:color w:val="717074"/>
      <w:sz w:val="20"/>
      <w:szCs w:val="36"/>
    </w:rPr>
  </w:style>
  <w:style w:type="paragraph" w:customStyle="1" w:styleId="AddressTitles">
    <w:name w:val="Address Titles"/>
    <w:basedOn w:val="a"/>
    <w:rsid w:val="0097236A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" w:hAnsi="Helvetica"/>
      <w:b/>
      <w:color w:val="717074"/>
      <w:sz w:val="16"/>
      <w:szCs w:val="20"/>
    </w:rPr>
  </w:style>
  <w:style w:type="paragraph" w:customStyle="1" w:styleId="CompanyName">
    <w:name w:val="Company Name"/>
    <w:basedOn w:val="a"/>
    <w:rsid w:val="00955ADE"/>
    <w:pPr>
      <w:widowControl w:val="0"/>
      <w:autoSpaceDE w:val="0"/>
      <w:autoSpaceDN w:val="0"/>
      <w:adjustRightInd w:val="0"/>
      <w:spacing w:line="240" w:lineRule="atLeast"/>
      <w:textAlignment w:val="center"/>
    </w:pPr>
    <w:rPr>
      <w:b/>
      <w:color w:val="717074"/>
      <w:szCs w:val="20"/>
    </w:rPr>
  </w:style>
  <w:style w:type="paragraph" w:customStyle="1" w:styleId="ShippingTitle">
    <w:name w:val="Shipping Title"/>
    <w:basedOn w:val="a"/>
    <w:rsid w:val="00955ADE"/>
    <w:pPr>
      <w:widowControl w:val="0"/>
      <w:autoSpaceDE w:val="0"/>
      <w:autoSpaceDN w:val="0"/>
      <w:adjustRightInd w:val="0"/>
      <w:spacing w:line="200" w:lineRule="atLeast"/>
      <w:textAlignment w:val="center"/>
    </w:pPr>
    <w:rPr>
      <w:b/>
      <w:color w:val="717074"/>
      <w:sz w:val="16"/>
      <w:szCs w:val="20"/>
    </w:rPr>
  </w:style>
  <w:style w:type="paragraph" w:customStyle="1" w:styleId="YourCompanyName">
    <w:name w:val="Your Company Name"/>
    <w:basedOn w:val="a"/>
    <w:rsid w:val="00955ADE"/>
    <w:pPr>
      <w:spacing w:after="60"/>
    </w:pPr>
    <w:rPr>
      <w:b/>
      <w:caps/>
      <w:color w:val="FFFFFF"/>
      <w:sz w:val="20"/>
      <w:szCs w:val="20"/>
    </w:rPr>
  </w:style>
  <w:style w:type="paragraph" w:customStyle="1" w:styleId="InvoiceNo">
    <w:name w:val="Invoice: No"/>
    <w:basedOn w:val="InvoiceHeader"/>
    <w:link w:val="InvoiceNoChar"/>
    <w:qFormat/>
    <w:rsid w:val="00955ADE"/>
    <w:rPr>
      <w:rFonts w:ascii="Arial" w:hAnsi="Arial"/>
    </w:rPr>
  </w:style>
  <w:style w:type="paragraph" w:customStyle="1" w:styleId="MonthDayYear">
    <w:name w:val="Month Day Year"/>
    <w:basedOn w:val="InvoiceHeader"/>
    <w:link w:val="MonthDayYearChar"/>
    <w:qFormat/>
    <w:rsid w:val="00955ADE"/>
    <w:rPr>
      <w:rFonts w:ascii="Arial" w:hAnsi="Arial"/>
    </w:rPr>
  </w:style>
  <w:style w:type="paragraph" w:customStyle="1" w:styleId="BasicParagraph">
    <w:name w:val="[Basic Paragraph]"/>
    <w:basedOn w:val="a"/>
    <w:rsid w:val="00D169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Boxes10">
    <w:name w:val="Boxes10"/>
    <w:basedOn w:val="a"/>
    <w:rsid w:val="00D16926"/>
    <w:pPr>
      <w:spacing w:before="360" w:after="120"/>
      <w:jc w:val="center"/>
    </w:pPr>
    <w:rPr>
      <w:b/>
      <w:noProof/>
      <w:sz w:val="72"/>
      <w:szCs w:val="20"/>
    </w:rPr>
  </w:style>
  <w:style w:type="character" w:customStyle="1" w:styleId="InvoiceHeaderChar">
    <w:name w:val="Invoice Header Char"/>
    <w:basedOn w:val="a0"/>
    <w:link w:val="InvoiceHeader"/>
    <w:rsid w:val="00955ADE"/>
    <w:rPr>
      <w:rFonts w:ascii="Helvetica" w:hAnsi="Helvetica"/>
      <w:b/>
      <w:color w:val="717074"/>
      <w:szCs w:val="36"/>
    </w:rPr>
  </w:style>
  <w:style w:type="character" w:customStyle="1" w:styleId="InvoiceNoChar">
    <w:name w:val="Invoice: No Char"/>
    <w:basedOn w:val="InvoiceHeaderChar"/>
    <w:link w:val="InvoiceNo"/>
    <w:rsid w:val="00955ADE"/>
    <w:rPr>
      <w:rFonts w:ascii="Helvetica" w:hAnsi="Helvetica"/>
      <w:b/>
      <w:color w:val="717074"/>
      <w:szCs w:val="36"/>
    </w:rPr>
  </w:style>
  <w:style w:type="paragraph" w:customStyle="1" w:styleId="PlaceLogoHere">
    <w:name w:val="Place Logo Here"/>
    <w:basedOn w:val="LogoBox"/>
    <w:link w:val="PlaceLogoHereChar"/>
    <w:qFormat/>
    <w:rsid w:val="00955ADE"/>
  </w:style>
  <w:style w:type="character" w:customStyle="1" w:styleId="MonthDayYearChar">
    <w:name w:val="Month Day Year Char"/>
    <w:basedOn w:val="InvoiceHeaderChar"/>
    <w:link w:val="MonthDayYear"/>
    <w:rsid w:val="00955ADE"/>
    <w:rPr>
      <w:rFonts w:ascii="Arial" w:hAnsi="Arial"/>
      <w:b/>
      <w:color w:val="717074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0001F"/>
    <w:rPr>
      <w:rFonts w:ascii="Tahoma" w:hAnsi="Tahoma" w:cs="Tahoma"/>
      <w:sz w:val="16"/>
      <w:szCs w:val="16"/>
    </w:rPr>
  </w:style>
  <w:style w:type="character" w:customStyle="1" w:styleId="LogoBoxChar">
    <w:name w:val="Logo Box Char"/>
    <w:basedOn w:val="a0"/>
    <w:link w:val="LogoBox"/>
    <w:rsid w:val="00955ADE"/>
    <w:rPr>
      <w:rFonts w:ascii="Arial" w:hAnsi="Arial"/>
      <w:caps/>
      <w:color w:val="717074"/>
    </w:rPr>
  </w:style>
  <w:style w:type="character" w:customStyle="1" w:styleId="PlaceLogoHereChar">
    <w:name w:val="Place Logo Here Char"/>
    <w:basedOn w:val="LogoBoxChar"/>
    <w:link w:val="PlaceLogoHere"/>
    <w:rsid w:val="00955ADE"/>
    <w:rPr>
      <w:rFonts w:ascii="Arial" w:hAnsi="Arial"/>
      <w:caps/>
      <w:color w:val="717074"/>
    </w:rPr>
  </w:style>
  <w:style w:type="character" w:customStyle="1" w:styleId="a4">
    <w:name w:val="Balloon Text Char"/>
    <w:basedOn w:val="a0"/>
    <w:link w:val="a3"/>
    <w:uiPriority w:val="99"/>
    <w:semiHidden/>
    <w:rsid w:val="00F0001F"/>
    <w:rPr>
      <w:rFonts w:ascii="Tahoma" w:hAnsi="Tahoma" w:cs="Tahoma"/>
      <w:sz w:val="16"/>
      <w:szCs w:val="16"/>
      <w:lang w:bidi="ar-SA"/>
    </w:rPr>
  </w:style>
  <w:style w:type="character" w:styleId="a5">
    <w:name w:val="Hyperlink"/>
    <w:basedOn w:val="a0"/>
    <w:uiPriority w:val="99"/>
    <w:unhideWhenUsed/>
    <w:rsid w:val="00B76FF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C6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8">
    <w:name w:val="Header Char"/>
    <w:basedOn w:val="a0"/>
    <w:link w:val="a7"/>
    <w:uiPriority w:val="99"/>
    <w:rsid w:val="001C3D46"/>
    <w:rPr>
      <w:rFonts w:ascii="Arial" w:hAnsi="Arial"/>
      <w:sz w:val="24"/>
      <w:szCs w:val="24"/>
      <w:lang w:bidi="ar-SA"/>
    </w:rPr>
  </w:style>
  <w:style w:type="paragraph" w:styleId="a9">
    <w:name w:val="footer"/>
    <w:basedOn w:val="a"/>
    <w:link w:val="aa"/>
    <w:uiPriority w:val="99"/>
    <w:unhideWhenUsed/>
    <w:rsid w:val="001C3D46"/>
    <w:pPr>
      <w:tabs>
        <w:tab w:val="center" w:pos="4680"/>
        <w:tab w:val="right" w:pos="9360"/>
      </w:tabs>
    </w:pPr>
  </w:style>
  <w:style w:type="character" w:customStyle="1" w:styleId="aa">
    <w:name w:val="Footer Char"/>
    <w:basedOn w:val="a0"/>
    <w:link w:val="a9"/>
    <w:uiPriority w:val="99"/>
    <w:rsid w:val="001C3D46"/>
    <w:rPr>
      <w:rFonts w:ascii="Arial" w:hAnsi="Arial"/>
      <w:sz w:val="24"/>
      <w:szCs w:val="24"/>
      <w:lang w:bidi="ar-SA"/>
    </w:rPr>
  </w:style>
  <w:style w:type="character" w:customStyle="1" w:styleId="20">
    <w:name w:val="Heading 2 Char"/>
    <w:basedOn w:val="a0"/>
    <w:link w:val="2"/>
    <w:uiPriority w:val="9"/>
    <w:rsid w:val="00F874A6"/>
    <w:rPr>
      <w:b/>
      <w:bCs/>
      <w:sz w:val="36"/>
      <w:szCs w:val="36"/>
    </w:rPr>
  </w:style>
  <w:style w:type="numbering" w:customStyle="1" w:styleId="NoList1">
    <w:name w:val="No List1"/>
    <w:next w:val="a2"/>
    <w:uiPriority w:val="99"/>
    <w:semiHidden/>
    <w:unhideWhenUsed/>
    <w:rsid w:val="00F874A6"/>
  </w:style>
  <w:style w:type="character" w:customStyle="1" w:styleId="30">
    <w:name w:val="Heading 3 Char"/>
    <w:basedOn w:val="a0"/>
    <w:link w:val="3"/>
    <w:uiPriority w:val="9"/>
    <w:rsid w:val="00F874A6"/>
    <w:rPr>
      <w:rFonts w:ascii="Times" w:eastAsia="Times" w:hAnsi="Times"/>
      <w:color w:val="411D0E"/>
      <w:sz w:val="34"/>
      <w:lang w:bidi="ar-SA"/>
    </w:rPr>
  </w:style>
  <w:style w:type="character" w:customStyle="1" w:styleId="mw-headline">
    <w:name w:val="mw-headline"/>
    <w:basedOn w:val="a0"/>
    <w:rsid w:val="00F874A6"/>
  </w:style>
  <w:style w:type="character" w:customStyle="1" w:styleId="mw-editsection">
    <w:name w:val="mw-editsection"/>
    <w:basedOn w:val="a0"/>
    <w:rsid w:val="00F874A6"/>
  </w:style>
  <w:style w:type="character" w:customStyle="1" w:styleId="mw-editsection-bracket">
    <w:name w:val="mw-editsection-bracket"/>
    <w:basedOn w:val="a0"/>
    <w:rsid w:val="00F874A6"/>
  </w:style>
  <w:style w:type="character" w:styleId="ab">
    <w:name w:val="FollowedHyperlink"/>
    <w:basedOn w:val="a0"/>
    <w:uiPriority w:val="99"/>
    <w:semiHidden/>
    <w:unhideWhenUsed/>
    <w:rsid w:val="00F874A6"/>
    <w:rPr>
      <w:color w:val="800080"/>
      <w:u w:val="single"/>
    </w:rPr>
  </w:style>
  <w:style w:type="character" w:customStyle="1" w:styleId="apple-converted-space">
    <w:name w:val="apple-converted-space"/>
    <w:basedOn w:val="a0"/>
    <w:rsid w:val="00F874A6"/>
  </w:style>
  <w:style w:type="paragraph" w:styleId="ac">
    <w:name w:val="Normal (Web)"/>
    <w:basedOn w:val="a"/>
    <w:uiPriority w:val="99"/>
    <w:semiHidden/>
    <w:unhideWhenUsed/>
    <w:rsid w:val="00F874A6"/>
    <w:pPr>
      <w:spacing w:before="100" w:beforeAutospacing="1" w:after="100" w:afterAutospacing="1"/>
    </w:pPr>
    <w:rPr>
      <w:rFonts w:ascii="Times New Roman" w:hAnsi="Times New Roman"/>
      <w:lang w:bidi="th-TH"/>
    </w:rPr>
  </w:style>
  <w:style w:type="paragraph" w:styleId="ad">
    <w:name w:val="No Spacing"/>
    <w:uiPriority w:val="1"/>
    <w:qFormat/>
    <w:rsid w:val="00A60AE6"/>
    <w:rPr>
      <w:rFonts w:asciiTheme="minorHAnsi" w:eastAsiaTheme="minorHAnsi" w:hAnsiTheme="minorHAnsi" w:cstheme="minorBidi"/>
      <w:sz w:val="22"/>
      <w:szCs w:val="28"/>
    </w:rPr>
  </w:style>
  <w:style w:type="paragraph" w:styleId="ae">
    <w:name w:val="List Paragraph"/>
    <w:basedOn w:val="a"/>
    <w:uiPriority w:val="34"/>
    <w:qFormat/>
    <w:rsid w:val="00C9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4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06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44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4445002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26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590852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97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400416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6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0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346235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89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91799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6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7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803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204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HP_ModernElegance_Invoice_TP103794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4F05-5979-471E-9EAD-1145527D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HP_ModernElegance_Invoice_TP10379447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Bow</cp:lastModifiedBy>
  <cp:revision>2</cp:revision>
  <cp:lastPrinted>2015-04-30T02:52:00Z</cp:lastPrinted>
  <dcterms:created xsi:type="dcterms:W3CDTF">2015-05-12T13:57:00Z</dcterms:created>
  <dcterms:modified xsi:type="dcterms:W3CDTF">2015-05-12T13:57:00Z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TC103794479990</vt:lpwstr>
  </property>
</Properties>
</file>